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A8079" w14:textId="77777777" w:rsidR="00E524A9" w:rsidRPr="00AE5524" w:rsidRDefault="00551AB3">
      <w:pPr>
        <w:pStyle w:val="berschrift1UnteninfacheeinfarbigeLinieIndigo0"/>
        <w:rPr>
          <w:sz w:val="32"/>
          <w:szCs w:val="32"/>
          <w:lang w:val="ru-RU"/>
        </w:rPr>
      </w:pPr>
      <w:bookmarkStart w:id="0" w:name="_GoBack"/>
      <w:bookmarkEnd w:id="0"/>
      <w:r w:rsidRPr="00AE5524">
        <w:rPr>
          <w:sz w:val="32"/>
          <w:szCs w:val="32"/>
          <w:lang w:val="ru-RU"/>
        </w:rPr>
        <w:br/>
        <w:t>Заявление на доступ к материалам Чеческого Архива</w:t>
      </w:r>
    </w:p>
    <w:p w14:paraId="1BCF59A2" w14:textId="59CC127B" w:rsidR="00551AB3" w:rsidRPr="00AE5524" w:rsidRDefault="00551AB3" w:rsidP="00355C81">
      <w:pPr>
        <w:jc w:val="center"/>
        <w:rPr>
          <w:rFonts w:ascii="Arial" w:hAnsi="Arial"/>
          <w:b/>
          <w:color w:val="1F497D" w:themeColor="text2"/>
          <w:lang w:val="ru-RU" w:bidi="de-DE"/>
        </w:rPr>
      </w:pPr>
      <w:r w:rsidRPr="00AE5524">
        <w:rPr>
          <w:rFonts w:ascii="Arial" w:hAnsi="Arial"/>
          <w:b/>
          <w:color w:val="1F497D" w:themeColor="text2"/>
          <w:sz w:val="20"/>
          <w:szCs w:val="20"/>
          <w:lang w:val="ru-RU" w:bidi="de-DE"/>
        </w:rPr>
        <w:t>Пожалуйста направьте заполненную и подписанную копию скан на</w:t>
      </w:r>
      <w:r w:rsidRPr="00AE5524">
        <w:rPr>
          <w:rFonts w:ascii="Arial" w:hAnsi="Arial"/>
          <w:b/>
          <w:color w:val="1F497D" w:themeColor="text2"/>
          <w:lang w:val="ru-RU" w:bidi="de-DE"/>
        </w:rPr>
        <w:t xml:space="preserve"> </w:t>
      </w:r>
      <w:proofErr w:type="spellStart"/>
      <w:r w:rsidRPr="00355C81">
        <w:rPr>
          <w:rFonts w:ascii="Arial" w:hAnsi="Arial"/>
          <w:b/>
          <w:color w:val="C0504D" w:themeColor="accent2"/>
          <w:sz w:val="24"/>
          <w:szCs w:val="24"/>
          <w:lang w:val="en-GB" w:bidi="de-DE"/>
        </w:rPr>
        <w:t>chechenarchive</w:t>
      </w:r>
      <w:proofErr w:type="spellEnd"/>
      <w:r w:rsidRPr="00355C81">
        <w:rPr>
          <w:rFonts w:ascii="Arial" w:hAnsi="Arial"/>
          <w:b/>
          <w:color w:val="C0504D" w:themeColor="accent2"/>
          <w:sz w:val="24"/>
          <w:szCs w:val="24"/>
          <w:lang w:val="ru-RU" w:bidi="de-DE"/>
        </w:rPr>
        <w:t>@</w:t>
      </w:r>
      <w:proofErr w:type="spellStart"/>
      <w:r w:rsidRPr="00355C81">
        <w:rPr>
          <w:rFonts w:ascii="Arial" w:hAnsi="Arial"/>
          <w:b/>
          <w:color w:val="C0504D" w:themeColor="accent2"/>
          <w:sz w:val="24"/>
          <w:szCs w:val="24"/>
          <w:lang w:val="en-GB" w:bidi="de-DE"/>
        </w:rPr>
        <w:t>gmail</w:t>
      </w:r>
      <w:proofErr w:type="spellEnd"/>
      <w:r w:rsidRPr="00355C81">
        <w:rPr>
          <w:rFonts w:ascii="Arial" w:hAnsi="Arial"/>
          <w:b/>
          <w:color w:val="C0504D" w:themeColor="accent2"/>
          <w:sz w:val="24"/>
          <w:szCs w:val="24"/>
          <w:lang w:val="ru-RU" w:bidi="de-DE"/>
        </w:rPr>
        <w:t>.</w:t>
      </w:r>
      <w:r w:rsidRPr="00355C81">
        <w:rPr>
          <w:rFonts w:ascii="Arial" w:hAnsi="Arial"/>
          <w:b/>
          <w:color w:val="C0504D" w:themeColor="accent2"/>
          <w:sz w:val="24"/>
          <w:szCs w:val="24"/>
          <w:lang w:val="en-GB" w:bidi="de-DE"/>
        </w:rPr>
        <w:t>com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5932"/>
      </w:tblGrid>
      <w:tr w:rsidR="00E524A9" w14:paraId="45E9BDE7" w14:textId="7777777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CAE4DC0" w14:textId="77777777" w:rsidR="00E524A9" w:rsidRPr="00551AB3" w:rsidRDefault="00551AB3">
            <w:pPr>
              <w:pStyle w:val="Heading2"/>
              <w:rPr>
                <w:lang w:val="ru-RU" w:bidi="de-DE"/>
              </w:rPr>
            </w:pPr>
            <w:r>
              <w:rPr>
                <w:lang w:val="ru-RU" w:bidi="de-DE"/>
              </w:rPr>
              <w:t>Персональные данные</w:t>
            </w:r>
          </w:p>
        </w:tc>
      </w:tr>
      <w:tr w:rsidR="00E524A9" w:rsidRPr="006D147B" w14:paraId="64229D6A" w14:textId="77777777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A33" w14:textId="77777777" w:rsidR="00E524A9" w:rsidRPr="006D147B" w:rsidRDefault="00551AB3" w:rsidP="00551AB3">
            <w:pPr>
              <w:pStyle w:val="Formulartitel"/>
              <w:rPr>
                <w:lang w:val="en-GB"/>
              </w:rPr>
            </w:pPr>
            <w:r>
              <w:rPr>
                <w:lang w:val="ru-RU"/>
              </w:rPr>
              <w:t>Полное имя</w:t>
            </w:r>
            <w:r w:rsidR="006D147B" w:rsidRPr="006D147B">
              <w:rPr>
                <w:lang w:val="en-GB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3DC" w14:textId="77777777" w:rsidR="00E524A9" w:rsidRPr="006D147B" w:rsidRDefault="00E524A9">
            <w:pPr>
              <w:pStyle w:val="Textkrper1"/>
              <w:rPr>
                <w:lang w:val="en-GB"/>
              </w:rPr>
            </w:pPr>
          </w:p>
        </w:tc>
      </w:tr>
      <w:tr w:rsidR="00E524A9" w14:paraId="1E8C7B09" w14:textId="77777777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8F1" w14:textId="77777777" w:rsidR="00E524A9" w:rsidRDefault="00313BFD">
            <w:pPr>
              <w:pStyle w:val="Formulartitel"/>
            </w:pPr>
            <w:r>
              <w:t>Электронная почта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270B" w14:textId="77777777" w:rsidR="00E524A9" w:rsidRDefault="00E524A9">
            <w:pPr>
              <w:pStyle w:val="Textkrper1"/>
            </w:pPr>
          </w:p>
        </w:tc>
      </w:tr>
      <w:tr w:rsidR="00E524A9" w14:paraId="7295E069" w14:textId="77777777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B7ED" w14:textId="77777777" w:rsidR="00551AB3" w:rsidRPr="00551AB3" w:rsidRDefault="00551AB3" w:rsidP="00551AB3">
            <w:pPr>
              <w:pStyle w:val="Formulartitel"/>
            </w:pPr>
            <w:r>
              <w:t>Адрес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6A7" w14:textId="77777777" w:rsidR="00E524A9" w:rsidRDefault="00E524A9">
            <w:pPr>
              <w:pStyle w:val="Textkrper1"/>
            </w:pPr>
          </w:p>
        </w:tc>
      </w:tr>
      <w:tr w:rsidR="00E524A9" w14:paraId="5A646853" w14:textId="77777777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423" w14:textId="77777777" w:rsidR="00E524A9" w:rsidRPr="00551AB3" w:rsidRDefault="00551AB3">
            <w:pPr>
              <w:pStyle w:val="Formulartitel"/>
              <w:rPr>
                <w:lang w:val="ru-RU"/>
              </w:rPr>
            </w:pPr>
            <w:r>
              <w:rPr>
                <w:lang w:val="ru-RU"/>
              </w:rPr>
              <w:t>Место жительства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46A0" w14:textId="77777777" w:rsidR="00E524A9" w:rsidRDefault="00E524A9">
            <w:pPr>
              <w:pStyle w:val="Textkrper1"/>
            </w:pPr>
          </w:p>
        </w:tc>
      </w:tr>
      <w:tr w:rsidR="00E524A9" w14:paraId="67274F21" w14:textId="77777777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3043" w14:textId="77777777" w:rsidR="00E524A9" w:rsidRDefault="00551AB3">
            <w:pPr>
              <w:pStyle w:val="Formulartitel"/>
            </w:pPr>
            <w:r>
              <w:t>Мобильный телефон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5AB2" w14:textId="77777777" w:rsidR="00E524A9" w:rsidRDefault="00E524A9">
            <w:pPr>
              <w:pStyle w:val="Textkrper1"/>
            </w:pPr>
          </w:p>
        </w:tc>
      </w:tr>
      <w:tr w:rsidR="00E524A9" w14:paraId="0CA71225" w14:textId="77777777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A13977A" w14:textId="77777777" w:rsidR="00E524A9" w:rsidRPr="00551AB3" w:rsidRDefault="00551AB3">
            <w:pPr>
              <w:pStyle w:val="Heading2"/>
              <w:rPr>
                <w:lang w:val="ru-RU" w:bidi="de-DE"/>
              </w:rPr>
            </w:pPr>
            <w:r>
              <w:rPr>
                <w:lang w:val="ru-RU" w:bidi="de-DE"/>
              </w:rPr>
              <w:t>Информация о проекте</w:t>
            </w:r>
          </w:p>
        </w:tc>
      </w:tr>
      <w:tr w:rsidR="00E524A9" w:rsidRPr="0049406C" w14:paraId="3B7AEE2D" w14:textId="77777777">
        <w:trPr>
          <w:trHeight w:val="308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BB5C" w14:textId="77777777" w:rsidR="00551AB3" w:rsidRPr="00551AB3" w:rsidRDefault="00551AB3">
            <w:pPr>
              <w:pStyle w:val="Formulartitel"/>
              <w:rPr>
                <w:lang w:val="ru-RU"/>
              </w:rPr>
            </w:pPr>
            <w:r>
              <w:rPr>
                <w:lang w:val="ru-RU"/>
              </w:rPr>
              <w:t>Какова цель вашего доступа к Чеченскому архиву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873" w14:textId="77777777" w:rsidR="00E524A9" w:rsidRPr="00551AB3" w:rsidRDefault="00E524A9">
            <w:pPr>
              <w:pStyle w:val="Textkrper1"/>
              <w:rPr>
                <w:lang w:val="ru-RU"/>
              </w:rPr>
            </w:pPr>
          </w:p>
        </w:tc>
      </w:tr>
      <w:tr w:rsidR="00E524A9" w:rsidRPr="0049406C" w14:paraId="4EE785D8" w14:textId="77777777">
        <w:trPr>
          <w:trHeight w:val="309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6F3" w14:textId="77777777" w:rsidR="00551AB3" w:rsidRPr="00551AB3" w:rsidRDefault="00551AB3">
            <w:pPr>
              <w:pStyle w:val="Formulartitel"/>
              <w:rPr>
                <w:lang w:val="ru-RU"/>
              </w:rPr>
            </w:pPr>
            <w:r>
              <w:rPr>
                <w:lang w:val="ru-RU"/>
              </w:rPr>
              <w:t>Если вы ищете жертву, укажите имя (имена) жертвы (жертв)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9FA" w14:textId="77777777" w:rsidR="00E524A9" w:rsidRPr="00551AB3" w:rsidRDefault="00E524A9">
            <w:pPr>
              <w:pStyle w:val="Textkrper1"/>
              <w:rPr>
                <w:lang w:val="ru-RU"/>
              </w:rPr>
            </w:pPr>
          </w:p>
        </w:tc>
      </w:tr>
      <w:tr w:rsidR="00E524A9" w:rsidRPr="00DD243D" w14:paraId="634D3BB2" w14:textId="77777777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A22" w14:textId="77777777" w:rsidR="00E524A9" w:rsidRPr="00551AB3" w:rsidRDefault="00551AB3" w:rsidP="0032359F">
            <w:pPr>
              <w:pStyle w:val="Formulartitel"/>
              <w:rPr>
                <w:lang w:val="ru-RU"/>
              </w:rPr>
            </w:pPr>
            <w:r>
              <w:rPr>
                <w:lang w:val="ru-RU"/>
              </w:rPr>
              <w:t>Планируете</w:t>
            </w:r>
            <w:r w:rsidRPr="00551A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</w:t>
            </w:r>
            <w:r w:rsidRPr="00551A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вы</w:t>
            </w:r>
            <w:r w:rsidRPr="00551A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публиковать</w:t>
            </w:r>
            <w:r w:rsidRPr="00551AB3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информацию полученную из архива? Если да, то какую</w:t>
            </w:r>
            <w:r w:rsidR="002E1913" w:rsidRPr="00551AB3">
              <w:rPr>
                <w:lang w:val="ru-RU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0BF3" w14:textId="77777777" w:rsidR="00E524A9" w:rsidRPr="00551AB3" w:rsidRDefault="00E524A9">
            <w:pPr>
              <w:pStyle w:val="Textkrper1"/>
              <w:rPr>
                <w:lang w:val="ru-RU"/>
              </w:rPr>
            </w:pPr>
          </w:p>
        </w:tc>
      </w:tr>
      <w:tr w:rsidR="00594555" w:rsidRPr="0049406C" w14:paraId="1655F71D" w14:textId="77777777">
        <w:trPr>
          <w:trHeight w:val="58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460" w14:textId="77777777" w:rsidR="00551AB3" w:rsidRPr="00551AB3" w:rsidRDefault="00551AB3" w:rsidP="00EB6420">
            <w:pPr>
              <w:pStyle w:val="Formulartitel"/>
              <w:rPr>
                <w:lang w:val="ru-RU"/>
              </w:rPr>
            </w:pPr>
            <w:r>
              <w:rPr>
                <w:lang w:val="ru-RU"/>
              </w:rPr>
              <w:t>Опишите главное содержание вашей публикации/научной работы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7240" w14:textId="77777777" w:rsidR="00594555" w:rsidRPr="00551AB3" w:rsidRDefault="00594555">
            <w:pPr>
              <w:pStyle w:val="Textkrper1"/>
              <w:rPr>
                <w:lang w:val="ru-RU"/>
              </w:rPr>
            </w:pPr>
          </w:p>
        </w:tc>
      </w:tr>
      <w:tr w:rsidR="00EB6420" w:rsidRPr="002E1913" w14:paraId="5276A6F5" w14:textId="77777777">
        <w:trPr>
          <w:trHeight w:val="58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2A8" w14:textId="77777777" w:rsidR="00551AB3" w:rsidRPr="00551AB3" w:rsidRDefault="00551AB3" w:rsidP="0032359F">
            <w:pPr>
              <w:pStyle w:val="Formulartitel"/>
              <w:rPr>
                <w:lang w:val="ru-RU"/>
              </w:rPr>
            </w:pPr>
            <w:r>
              <w:rPr>
                <w:lang w:val="ru-RU"/>
              </w:rPr>
              <w:t>Кто несет основную ответсвенность за исследование/пубикацию (Университет, издательство, продюсер)? Пожалуйста укажите электронную почту и номер телефона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00A" w14:textId="77777777" w:rsidR="00EB6420" w:rsidRPr="00551AB3" w:rsidRDefault="00EB6420">
            <w:pPr>
              <w:pStyle w:val="Textkrper1"/>
              <w:rPr>
                <w:lang w:val="ru-RU"/>
              </w:rPr>
            </w:pPr>
          </w:p>
        </w:tc>
      </w:tr>
      <w:tr w:rsidR="00586BA8" w:rsidRPr="0049406C" w14:paraId="16C82777" w14:textId="77777777">
        <w:trPr>
          <w:trHeight w:val="58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15A" w14:textId="77777777" w:rsidR="00586BA8" w:rsidRPr="00551AB3" w:rsidRDefault="00551AB3" w:rsidP="0049406C">
            <w:pPr>
              <w:pStyle w:val="Formulartitel"/>
              <w:rPr>
                <w:lang w:val="ru-RU"/>
              </w:rPr>
            </w:pPr>
            <w:r>
              <w:rPr>
                <w:lang w:val="ru-RU"/>
              </w:rPr>
              <w:t>Вы собираетесь делать копии видеозаписей?</w:t>
            </w:r>
            <w:r w:rsidRPr="00551AB3">
              <w:rPr>
                <w:lang w:val="ru-RU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633" w14:textId="77777777" w:rsidR="00586BA8" w:rsidRPr="00551AB3" w:rsidRDefault="00586BA8">
            <w:pPr>
              <w:pStyle w:val="Textkrper1"/>
              <w:rPr>
                <w:lang w:val="ru-RU"/>
              </w:rPr>
            </w:pPr>
          </w:p>
        </w:tc>
      </w:tr>
      <w:tr w:rsidR="00E524A9" w:rsidRPr="0049406C" w14:paraId="488E70DD" w14:textId="77777777">
        <w:trPr>
          <w:trHeight w:val="583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B7E8" w14:textId="77777777" w:rsidR="00E524A9" w:rsidRPr="00551AB3" w:rsidRDefault="00551AB3" w:rsidP="00264150">
            <w:pPr>
              <w:pStyle w:val="Formulartitel"/>
              <w:rPr>
                <w:lang w:val="ru-RU"/>
              </w:rPr>
            </w:pPr>
            <w:r>
              <w:rPr>
                <w:lang w:val="ru-RU"/>
              </w:rPr>
              <w:t xml:space="preserve">Я уведомлен о том, что архив содержит информацию, которая может подвергнуть упомянутх личностей опасности. Я не раскрою личные данные людей упомянутых в архиве без письменного согласия правообладателя видео, содержащего конфиденуиальную информацию (ваша подпись) </w:t>
            </w:r>
            <w:r w:rsidR="002E1913" w:rsidRPr="00551AB3">
              <w:rPr>
                <w:lang w:val="ru-RU"/>
              </w:rPr>
              <w:t xml:space="preserve">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F12F" w14:textId="77777777" w:rsidR="00E524A9" w:rsidRPr="00551AB3" w:rsidRDefault="00E524A9">
            <w:pPr>
              <w:pStyle w:val="Textkrper1"/>
              <w:rPr>
                <w:lang w:val="ru-RU"/>
              </w:rPr>
            </w:pPr>
          </w:p>
        </w:tc>
      </w:tr>
      <w:tr w:rsidR="002E1913" w:rsidRPr="0049406C" w14:paraId="37A5E255" w14:textId="77777777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17E" w14:textId="77777777" w:rsidR="00551AB3" w:rsidRPr="00551AB3" w:rsidRDefault="00551AB3" w:rsidP="00551AB3">
            <w:pPr>
              <w:pStyle w:val="Formulartitel"/>
              <w:rPr>
                <w:lang w:val="ru-RU"/>
              </w:rPr>
            </w:pPr>
            <w:r>
              <w:rPr>
                <w:lang w:val="ru-RU"/>
              </w:rPr>
              <w:t xml:space="preserve">Я понимаю, что любое использование видео нуждается в согласии правообладателя.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F521" w14:textId="77777777" w:rsidR="002E1913" w:rsidRPr="00551AB3" w:rsidRDefault="002E1913">
            <w:pPr>
              <w:pStyle w:val="Textkrper1"/>
              <w:rPr>
                <w:lang w:val="ru-RU"/>
              </w:rPr>
            </w:pPr>
          </w:p>
        </w:tc>
      </w:tr>
      <w:tr w:rsidR="002E1913" w14:paraId="1D89A6D4" w14:textId="77777777" w:rsidTr="002E1913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DB8" w14:textId="77777777" w:rsidR="00551AB3" w:rsidRPr="00551AB3" w:rsidRDefault="00551AB3" w:rsidP="00F50F84">
            <w:pPr>
              <w:pStyle w:val="Formulartitel"/>
              <w:rPr>
                <w:lang w:val="ru-RU"/>
              </w:rPr>
            </w:pPr>
            <w:r>
              <w:rPr>
                <w:lang w:val="ru-RU"/>
              </w:rPr>
              <w:t>Место и дата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59B1" w14:textId="77777777" w:rsidR="002E1913" w:rsidRDefault="002E1913" w:rsidP="00F50F84">
            <w:pPr>
              <w:pStyle w:val="Textkrper1"/>
            </w:pPr>
          </w:p>
          <w:p w14:paraId="464699DE" w14:textId="77777777" w:rsidR="002E1913" w:rsidRDefault="002E1913" w:rsidP="00F50F84">
            <w:pPr>
              <w:pStyle w:val="Textkrper1"/>
            </w:pPr>
          </w:p>
        </w:tc>
      </w:tr>
      <w:tr w:rsidR="002E1913" w14:paraId="461AC08A" w14:textId="77777777" w:rsidTr="002E1913"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C9F0" w14:textId="77777777" w:rsidR="00551AB3" w:rsidRPr="00551AB3" w:rsidRDefault="00551AB3" w:rsidP="00F50F84">
            <w:pPr>
              <w:pStyle w:val="Formulartitel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DB7F" w14:textId="77777777" w:rsidR="002E1913" w:rsidRDefault="002E1913" w:rsidP="00F50F84">
            <w:pPr>
              <w:pStyle w:val="Textkrper1"/>
            </w:pPr>
          </w:p>
          <w:p w14:paraId="1CBD72C7" w14:textId="77777777" w:rsidR="002E1913" w:rsidRDefault="002E1913" w:rsidP="00F50F84">
            <w:pPr>
              <w:pStyle w:val="Textkrper1"/>
            </w:pPr>
          </w:p>
          <w:p w14:paraId="2AE8F564" w14:textId="77777777" w:rsidR="002E1913" w:rsidRDefault="002E1913" w:rsidP="00F50F84">
            <w:pPr>
              <w:pStyle w:val="Textkrper1"/>
            </w:pPr>
          </w:p>
        </w:tc>
      </w:tr>
    </w:tbl>
    <w:p w14:paraId="0B59455A" w14:textId="77777777" w:rsidR="00412695" w:rsidRDefault="00412695"/>
    <w:sectPr w:rsidR="00412695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6182E"/>
    <w:multiLevelType w:val="hybridMultilevel"/>
    <w:tmpl w:val="3058E6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7B"/>
    <w:rsid w:val="00010C9A"/>
    <w:rsid w:val="00264150"/>
    <w:rsid w:val="002E1913"/>
    <w:rsid w:val="00313BFD"/>
    <w:rsid w:val="0032359F"/>
    <w:rsid w:val="00355C81"/>
    <w:rsid w:val="00412695"/>
    <w:rsid w:val="0049406C"/>
    <w:rsid w:val="00551AB3"/>
    <w:rsid w:val="00581B6F"/>
    <w:rsid w:val="00586BA8"/>
    <w:rsid w:val="00594555"/>
    <w:rsid w:val="006D147B"/>
    <w:rsid w:val="00AE5524"/>
    <w:rsid w:val="00DD243D"/>
    <w:rsid w:val="00E524A9"/>
    <w:rsid w:val="00E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76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erschrift1UnteninfacheeinfarbigeLinieIndigo0">
    <w:name w:val="Überschrift 1 + Unten: infache einfarbige Linie Indigo  0"/>
    <w:aliases w:val="5 pt Linie ..."/>
    <w:basedOn w:val="Heading1"/>
    <w:pPr>
      <w:pBdr>
        <w:bottom w:val="single" w:sz="4" w:space="1" w:color="333399"/>
      </w:pBdr>
    </w:pPr>
    <w:rPr>
      <w:i/>
      <w:color w:val="333399"/>
      <w:lang w:bidi="de-DE"/>
    </w:rPr>
  </w:style>
  <w:style w:type="paragraph" w:customStyle="1" w:styleId="Formulartitel">
    <w:name w:val="Formulartitel"/>
    <w:basedOn w:val="Heading3"/>
    <w:rPr>
      <w:lang w:bidi="de-DE"/>
    </w:rPr>
  </w:style>
  <w:style w:type="paragraph" w:customStyle="1" w:styleId="Textkrper1">
    <w:name w:val="Textkörper1"/>
    <w:basedOn w:val="Normal"/>
    <w:pPr>
      <w:jc w:val="both"/>
    </w:pPr>
    <w:rPr>
      <w:lang w:bidi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berschrift2Char">
    <w:name w:val="Überschrift 2 Char"/>
    <w:basedOn w:val="DefaultParagraphFont"/>
    <w:rPr>
      <w:rFonts w:ascii="Arial" w:hAnsi="Arial" w:cs="Arial" w:hint="default"/>
      <w:b/>
      <w:bCs/>
      <w:iCs/>
      <w:color w:val="333399"/>
      <w:sz w:val="24"/>
      <w:szCs w:val="28"/>
      <w:lang w:val="de-DE" w:eastAsia="de-DE" w:bidi="de-DE"/>
    </w:rPr>
  </w:style>
  <w:style w:type="character" w:customStyle="1" w:styleId="berschrift1Char">
    <w:name w:val="Überschrift 1 Char"/>
    <w:basedOn w:val="DefaultParagraphFont"/>
    <w:rPr>
      <w:rFonts w:ascii="Arial" w:hAnsi="Arial" w:cs="Arial" w:hint="default"/>
      <w:b/>
      <w:bCs/>
      <w:kern w:val="32"/>
      <w:sz w:val="40"/>
      <w:szCs w:val="40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586BA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CH" w:eastAsia="en-US"/>
    </w:rPr>
  </w:style>
  <w:style w:type="character" w:styleId="Hyperlink">
    <w:name w:val="Hyperlink"/>
    <w:basedOn w:val="DefaultParagraphFont"/>
    <w:uiPriority w:val="99"/>
    <w:unhideWhenUsed/>
    <w:rsid w:val="00551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berschrift1UnteninfacheeinfarbigeLinieIndigo0">
    <w:name w:val="Überschrift 1 + Unten: infache einfarbige Linie Indigo  0"/>
    <w:aliases w:val="5 pt Linie ..."/>
    <w:basedOn w:val="Heading1"/>
    <w:pPr>
      <w:pBdr>
        <w:bottom w:val="single" w:sz="4" w:space="1" w:color="333399"/>
      </w:pBdr>
    </w:pPr>
    <w:rPr>
      <w:i/>
      <w:color w:val="333399"/>
      <w:lang w:bidi="de-DE"/>
    </w:rPr>
  </w:style>
  <w:style w:type="paragraph" w:customStyle="1" w:styleId="Formulartitel">
    <w:name w:val="Formulartitel"/>
    <w:basedOn w:val="Heading3"/>
    <w:rPr>
      <w:lang w:bidi="de-DE"/>
    </w:rPr>
  </w:style>
  <w:style w:type="paragraph" w:customStyle="1" w:styleId="Textkrper1">
    <w:name w:val="Textkörper1"/>
    <w:basedOn w:val="Normal"/>
    <w:pPr>
      <w:jc w:val="both"/>
    </w:pPr>
    <w:rPr>
      <w:lang w:bidi="de-D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customStyle="1" w:styleId="berschrift2Char">
    <w:name w:val="Überschrift 2 Char"/>
    <w:basedOn w:val="DefaultParagraphFont"/>
    <w:rPr>
      <w:rFonts w:ascii="Arial" w:hAnsi="Arial" w:cs="Arial" w:hint="default"/>
      <w:b/>
      <w:bCs/>
      <w:iCs/>
      <w:color w:val="333399"/>
      <w:sz w:val="24"/>
      <w:szCs w:val="28"/>
      <w:lang w:val="de-DE" w:eastAsia="de-DE" w:bidi="de-DE"/>
    </w:rPr>
  </w:style>
  <w:style w:type="character" w:customStyle="1" w:styleId="berschrift1Char">
    <w:name w:val="Überschrift 1 Char"/>
    <w:basedOn w:val="DefaultParagraphFont"/>
    <w:rPr>
      <w:rFonts w:ascii="Arial" w:hAnsi="Arial" w:cs="Arial" w:hint="default"/>
      <w:b/>
      <w:bCs/>
      <w:kern w:val="32"/>
      <w:sz w:val="40"/>
      <w:szCs w:val="40"/>
      <w:lang w:val="de-DE" w:eastAsia="de-DE" w:bidi="de-DE"/>
    </w:rPr>
  </w:style>
  <w:style w:type="paragraph" w:styleId="ListParagraph">
    <w:name w:val="List Paragraph"/>
    <w:basedOn w:val="Normal"/>
    <w:uiPriority w:val="34"/>
    <w:qFormat/>
    <w:rsid w:val="00586BA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de-CH" w:eastAsia="en-US"/>
    </w:rPr>
  </w:style>
  <w:style w:type="character" w:styleId="Hyperlink">
    <w:name w:val="Hyperlink"/>
    <w:basedOn w:val="DefaultParagraphFont"/>
    <w:uiPriority w:val="99"/>
    <w:unhideWhenUsed/>
    <w:rsid w:val="00551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.wiedmer.GFBV.000\AppData\Roaming\Microsoft\Templates\Travel%20request%20for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1E2D-164A-0544-A494-E82DAA69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\Users\christoph.wiedmer.GFBV.000\AppData\Roaming\Microsoft\Templates\Travel request form.dot</Template>
  <TotalTime>3</TotalTime>
  <Pages>1</Pages>
  <Words>162</Words>
  <Characters>929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Wiedmer</dc:creator>
  <cp:lastModifiedBy>Jozsef Gabor Bone</cp:lastModifiedBy>
  <cp:revision>5</cp:revision>
  <cp:lastPrinted>2002-03-13T15:40:00Z</cp:lastPrinted>
  <dcterms:created xsi:type="dcterms:W3CDTF">2016-06-12T19:25:00Z</dcterms:created>
  <dcterms:modified xsi:type="dcterms:W3CDTF">2016-06-12T21:46:00Z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TC060883541031</vt:lpwstr>
  </property>
</Properties>
</file>